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1D17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3528B700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639EFB10" wp14:editId="65127B16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144F4" w14:textId="4840FE61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7236376E" w14:textId="77777777" w:rsidTr="00751EEA">
        <w:tc>
          <w:tcPr>
            <w:tcW w:w="4810" w:type="dxa"/>
          </w:tcPr>
          <w:p w14:paraId="29BF2932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259C3403" w14:textId="6DACFB30" w:rsidR="00832392" w:rsidRPr="003A069B" w:rsidRDefault="00AA488C" w:rsidP="003A069B">
            <w:pPr>
              <w:pStyle w:val="20"/>
              <w:tabs>
                <w:tab w:val="left" w:pos="0"/>
                <w:tab w:val="left" w:pos="180"/>
              </w:tabs>
              <w:ind w:left="180"/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ΘΡΗΣΚΕΥΜΑΤΩΝ</w:t>
            </w:r>
            <w:r w:rsidR="003A069B" w:rsidRPr="003A069B">
              <w:rPr>
                <w:rFonts w:asciiTheme="minorHAnsi" w:hAnsiTheme="minorHAnsi" w:cs="Times New Roman"/>
              </w:rPr>
              <w:t xml:space="preserve"> </w:t>
            </w:r>
            <w:r w:rsidR="003A069B">
              <w:rPr>
                <w:rFonts w:asciiTheme="minorHAnsi" w:hAnsiTheme="minorHAnsi" w:cs="Times New Roman"/>
              </w:rPr>
              <w:t>ΚΑΙ ΑΘΛΗΤΙΣΜΟΥ</w:t>
            </w:r>
          </w:p>
          <w:p w14:paraId="7484308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0E478CC8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69F09C5C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4EAB6F1B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21D2380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18BD0B04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275C4616" w14:textId="65AD93A3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</w:t>
            </w:r>
            <w:r w:rsidR="003A069B">
              <w:rPr>
                <w:rFonts w:asciiTheme="minorHAnsi" w:hAnsiTheme="minorHAnsi" w:cs="Times New Roman"/>
                <w:b/>
              </w:rPr>
              <w:t>α 10-10-2023</w:t>
            </w:r>
          </w:p>
          <w:p w14:paraId="19F98539" w14:textId="6A1C0323" w:rsidR="00832392" w:rsidRPr="00965D8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="003A069B">
              <w:rPr>
                <w:rFonts w:asciiTheme="minorHAnsi" w:hAnsiTheme="minorHAnsi" w:cs="Times New Roman"/>
                <w:b/>
              </w:rPr>
              <w:t xml:space="preserve">. </w:t>
            </w:r>
            <w:r w:rsidR="001479C3">
              <w:rPr>
                <w:rFonts w:asciiTheme="minorHAnsi" w:hAnsiTheme="minorHAnsi" w:cs="Times New Roman"/>
                <w:b/>
              </w:rPr>
              <w:t xml:space="preserve"> </w:t>
            </w:r>
            <w:r w:rsidR="003A069B">
              <w:rPr>
                <w:rFonts w:asciiTheme="minorHAnsi" w:hAnsiTheme="minorHAnsi" w:cs="Times New Roman"/>
                <w:b/>
              </w:rPr>
              <w:t>88</w:t>
            </w:r>
            <w:r w:rsidR="00194572">
              <w:rPr>
                <w:rFonts w:asciiTheme="minorHAnsi" w:hAnsiTheme="minorHAnsi" w:cs="Times New Roman"/>
                <w:b/>
              </w:rPr>
              <w:t>2</w:t>
            </w:r>
          </w:p>
          <w:p w14:paraId="14789D4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5397CA71" w14:textId="5834994E" w:rsidR="00F02CEA" w:rsidRDefault="00F02CEA" w:rsidP="00F02CE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Θέμα: </w:t>
      </w:r>
      <w:r>
        <w:rPr>
          <w:rFonts w:ascii="Calibri" w:hAnsi="Calibri" w:cs="Calibri"/>
          <w:b/>
          <w:bCs/>
          <w:sz w:val="22"/>
          <w:szCs w:val="22"/>
        </w:rPr>
        <w:t xml:space="preserve">Πρόσκληση εκδήλωσης ενδιαφέροντος ταξιδιωτικών γραφείων για πολυήμερη εκδρομή </w:t>
      </w:r>
    </w:p>
    <w:p w14:paraId="54EBC7D3" w14:textId="7B61BF82" w:rsidR="00F02CEA" w:rsidRPr="00F02CEA" w:rsidRDefault="00F02CEA" w:rsidP="00F02CEA">
      <w:pPr>
        <w:spacing w:line="360" w:lineRule="auto"/>
        <w:jc w:val="both"/>
        <w:rPr>
          <w:sz w:val="10"/>
          <w:szCs w:val="10"/>
        </w:rPr>
      </w:pPr>
      <w:r w:rsidRPr="00F02CEA">
        <w:rPr>
          <w:rFonts w:ascii="Calibri" w:hAnsi="Calibri" w:cs="Calibri"/>
          <w:sz w:val="22"/>
          <w:szCs w:val="22"/>
        </w:rPr>
        <w:t xml:space="preserve">ΣΧΕΤ:Υ.Α. </w:t>
      </w:r>
      <w:r>
        <w:rPr>
          <w:rFonts w:ascii="Calibri" w:hAnsi="Calibri" w:cs="Calibri"/>
          <w:sz w:val="22"/>
          <w:szCs w:val="22"/>
        </w:rPr>
        <w:t>20883/ΓΔ4/12.02.2020 (ΦΕΚ 456/τ.Β /13-02-2020)</w:t>
      </w:r>
    </w:p>
    <w:p w14:paraId="013E2D71" w14:textId="77777777" w:rsidR="00F02CEA" w:rsidRDefault="00F02CEA" w:rsidP="00F02CEA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  <w:t>Παρακαλούμε όσα ταξιδιωτικά γραφεία επιθυμούν να εκδηλώσουν ενδιαφέρον και να υποβάλουν τις προσφορές τους σχετικά  με την εκδρομή-Μετακίνηση του Σχολείου μας.</w:t>
      </w:r>
    </w:p>
    <w:p w14:paraId="4961FA1A" w14:textId="77777777" w:rsidR="00F02CEA" w:rsidRDefault="00F02CEA" w:rsidP="00F02C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Η προσφορά κατατίθεται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κλειστή</w:t>
      </w:r>
      <w:r>
        <w:rPr>
          <w:rFonts w:ascii="Calibri" w:hAnsi="Calibri" w:cs="Calibri"/>
          <w:sz w:val="22"/>
          <w:szCs w:val="22"/>
          <w:u w:val="single"/>
        </w:rPr>
        <w:t xml:space="preserve"> στο Σχολείο (</w:t>
      </w:r>
      <w:r>
        <w:rPr>
          <w:rFonts w:ascii="Calibri" w:hAnsi="Calibri" w:cs="Calibri"/>
          <w:b/>
          <w:sz w:val="22"/>
          <w:szCs w:val="22"/>
          <w:u w:val="single"/>
        </w:rPr>
        <w:t>δεν γίνονται δεκτές με email ή φαξ</w:t>
      </w:r>
      <w:r>
        <w:rPr>
          <w:rFonts w:ascii="Calibri" w:hAnsi="Calibri" w:cs="Calibri"/>
          <w:sz w:val="22"/>
          <w:szCs w:val="22"/>
          <w:u w:val="single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14:paraId="4EC49E2C" w14:textId="649F9AD0" w:rsidR="00F02CEA" w:rsidRPr="00F02CEA" w:rsidRDefault="00F02CEA" w:rsidP="00F02CE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 w:cs="Calibri"/>
          <w:b/>
          <w:bCs/>
          <w:sz w:val="22"/>
          <w:szCs w:val="22"/>
        </w:rPr>
        <w:t xml:space="preserve">Υπεύθυνη </w:t>
      </w:r>
      <w:r w:rsidRPr="00F02CEA">
        <w:rPr>
          <w:rFonts w:ascii="Calibri" w:hAnsi="Calibri" w:cs="Calibri"/>
          <w:sz w:val="22"/>
          <w:szCs w:val="22"/>
        </w:rPr>
        <w:t>Δήλωση ότι διαθέτει βεβαίωση συνδρομής των νομίμων προϋποθέσεων για τη λειτουργία τουριστικού γραφείου, η οποία βρίσκεται σε ισχύ.  Προσκόμιση φορολογικής και ασφαλιστικής ενημερότητας.</w:t>
      </w:r>
    </w:p>
    <w:p w14:paraId="24F96F39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5DE3A113" w14:textId="77777777" w:rsidTr="00AE77A8">
        <w:trPr>
          <w:trHeight w:val="271"/>
        </w:trPr>
        <w:tc>
          <w:tcPr>
            <w:tcW w:w="542" w:type="dxa"/>
          </w:tcPr>
          <w:p w14:paraId="102CA5B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1BDE265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347093D2" w14:textId="28E25F89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</w:t>
            </w:r>
            <w:r w:rsidR="00F02CEA">
              <w:rPr>
                <w:rFonts w:asciiTheme="minorHAnsi" w:hAnsiTheme="minorHAnsi" w:cs="Times New Roman"/>
                <w:b/>
              </w:rPr>
              <w:t>ΓΕΝΙΚΟ ΛΥΚΕΙΟ ΠΑΙΑΝΙΑΣ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 </w:t>
            </w:r>
          </w:p>
        </w:tc>
      </w:tr>
      <w:tr w:rsidR="002A7CFA" w:rsidRPr="00062C8D" w14:paraId="740FEBBC" w14:textId="77777777" w:rsidTr="00AE77A8">
        <w:trPr>
          <w:trHeight w:val="458"/>
        </w:trPr>
        <w:tc>
          <w:tcPr>
            <w:tcW w:w="542" w:type="dxa"/>
          </w:tcPr>
          <w:p w14:paraId="00A7422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2BA27DE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13C4102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0A09735A" w14:textId="77777777" w:rsidR="00F02CEA" w:rsidRDefault="001B43A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ΠΡΑΓΑ</w:t>
            </w:r>
          </w:p>
          <w:p w14:paraId="63ACB7B1" w14:textId="4B03A26E" w:rsidR="001B43AE" w:rsidRPr="00062C8D" w:rsidRDefault="001B43A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4-3-2024 έως 7-3-2024</w:t>
            </w:r>
          </w:p>
        </w:tc>
      </w:tr>
      <w:tr w:rsidR="002A7CFA" w:rsidRPr="00062C8D" w14:paraId="39D43533" w14:textId="77777777" w:rsidTr="00AE77A8">
        <w:trPr>
          <w:trHeight w:val="458"/>
        </w:trPr>
        <w:tc>
          <w:tcPr>
            <w:tcW w:w="542" w:type="dxa"/>
          </w:tcPr>
          <w:p w14:paraId="21D3792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48DB3F0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1E0CFCE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734F0733" w14:textId="11F989C2" w:rsidR="00966FF2" w:rsidRPr="00F02CEA" w:rsidRDefault="001B43A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37</w:t>
            </w:r>
            <w:r w:rsidR="00F02CEA">
              <w:rPr>
                <w:rFonts w:asciiTheme="minorHAnsi" w:hAnsiTheme="minorHAnsi" w:cs="Times New Roman"/>
                <w:bCs/>
              </w:rPr>
              <w:t xml:space="preserve"> μαθητές και 3 συνοδοί καθηγητές</w:t>
            </w:r>
          </w:p>
        </w:tc>
      </w:tr>
      <w:tr w:rsidR="002A7CFA" w:rsidRPr="00062C8D" w14:paraId="4B1C8D4C" w14:textId="77777777" w:rsidTr="00AE77A8">
        <w:trPr>
          <w:trHeight w:val="458"/>
        </w:trPr>
        <w:tc>
          <w:tcPr>
            <w:tcW w:w="542" w:type="dxa"/>
          </w:tcPr>
          <w:p w14:paraId="1D09C12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1A4447B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4880210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6DD8B5C2" w14:textId="05BEA517" w:rsidR="00966FF2" w:rsidRDefault="00F4675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F46755">
              <w:rPr>
                <w:rFonts w:asciiTheme="minorHAnsi" w:hAnsiTheme="minorHAnsi" w:cs="Times New Roman"/>
                <w:bCs/>
              </w:rPr>
              <w:t>Αεροπορικά εισιτήρια ΑΘΗΝΑ-</w:t>
            </w:r>
            <w:r w:rsidR="001B43AE">
              <w:rPr>
                <w:rFonts w:asciiTheme="minorHAnsi" w:hAnsiTheme="minorHAnsi" w:cs="Times New Roman"/>
                <w:bCs/>
              </w:rPr>
              <w:t>ΠΡΑΓΑ</w:t>
            </w:r>
            <w:r w:rsidRPr="00F46755">
              <w:rPr>
                <w:rFonts w:asciiTheme="minorHAnsi" w:hAnsiTheme="minorHAnsi" w:cs="Times New Roman"/>
                <w:bCs/>
              </w:rPr>
              <w:t>– ΑΘΗΝΑ, με απευθείας πτήσεις, μετάβαση με πρωϊνή και επιστροφή με απογευματινή ή βραδινή πτήση</w:t>
            </w:r>
            <w:r>
              <w:rPr>
                <w:rFonts w:asciiTheme="minorHAnsi" w:hAnsiTheme="minorHAnsi" w:cs="Times New Roman"/>
                <w:bCs/>
              </w:rPr>
              <w:t>.</w:t>
            </w:r>
          </w:p>
          <w:p w14:paraId="2632D895" w14:textId="13578B7D" w:rsidR="00F46755" w:rsidRDefault="00F4675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Να περιλαμβάνονται οι φόροι αεροδρομίων και επίναυλοι καυσίμων.</w:t>
            </w:r>
          </w:p>
          <w:p w14:paraId="5E2CE84D" w14:textId="318F70FA" w:rsidR="00F46755" w:rsidRPr="00F46755" w:rsidRDefault="00F46755" w:rsidP="00F4675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Μεταφορικά μέσα: Κλιματιζόμενο τουριστικό λεωφορείο με τις προβλεπόμενες από την παραπάνω Υ.Α. και από την κείμενη ελληνική νομοθεσία προδιαγραφές (έγγραφα καταλληλότητας των οχημάτων, επαγγελματική άδεια οδήγησης, ελαστικά σε καλή κατάσταση κ.λ.π.)</w:t>
            </w:r>
            <w:r w:rsidR="00B373AE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καθώς και τις προϋποθέσεις ασφαλείας για μετακίνηση μαθητών (ζώνες ασφαλείας, έμπειρους οδηγούς κ.λπ.) Στην τιμή θα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F46755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περιλαμβάνονται όλα τα έξοδα του λεωφορείου, Είσοδοι πόλεων, διόδια, </w:t>
            </w:r>
            <w:r w:rsidRPr="00F46755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parking</w:t>
            </w:r>
            <w:r w:rsidRPr="00F46755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14:paraId="2E1BF385" w14:textId="77777777" w:rsidR="00F46755" w:rsidRDefault="00F46755" w:rsidP="00F4675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F46755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Το πούλμαν θα βρίσκεται στη διάθεση του σχολείου μας σε όλη τη διάρκεια της εκδρομής, </w:t>
            </w:r>
            <w:r w:rsidRPr="00F46755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για όλες τις μετακινήσεις, σύμφωνα με το προτεινόμενο πρόγραμμα.</w:t>
            </w:r>
          </w:p>
          <w:p w14:paraId="1DA8799A" w14:textId="6261CFAF" w:rsidR="00F46755" w:rsidRDefault="00F46755" w:rsidP="00F4675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Μεταφορά από το αεροδρόμιο στ</w:t>
            </w:r>
            <w:r w:rsidR="004F0951">
              <w:rPr>
                <w:rFonts w:asciiTheme="minorHAnsi" w:hAnsiTheme="minorHAnsi"/>
              </w:rPr>
              <w:t>ο</w:t>
            </w:r>
            <w:r>
              <w:rPr>
                <w:rFonts w:asciiTheme="minorHAnsi" w:hAnsiTheme="minorHAnsi"/>
              </w:rPr>
              <w:t xml:space="preserve"> ξενοδοχεί</w:t>
            </w:r>
            <w:r w:rsidR="004F0951">
              <w:rPr>
                <w:rFonts w:asciiTheme="minorHAnsi" w:hAnsiTheme="minorHAnsi"/>
              </w:rPr>
              <w:t>ο</w:t>
            </w:r>
            <w:r>
              <w:rPr>
                <w:rFonts w:asciiTheme="minorHAnsi" w:hAnsiTheme="minorHAnsi"/>
              </w:rPr>
              <w:t xml:space="preserve"> και αντίστροφα.</w:t>
            </w:r>
          </w:p>
          <w:p w14:paraId="7680ED4D" w14:textId="20D978C0" w:rsidR="00F46755" w:rsidRPr="008368F4" w:rsidRDefault="00F46755" w:rsidP="00F4675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8368F4">
              <w:rPr>
                <w:rFonts w:asciiTheme="minorHAnsi" w:hAnsiTheme="minorHAnsi"/>
                <w:b/>
              </w:rPr>
              <w:t>Γραπτή επιβεβαίωση από την αεροπορική εταιρεία για την κράτηση των εισιτηρίων στις συγκεκριμένες προσφερόμενες πτήσεις.</w:t>
            </w:r>
          </w:p>
        </w:tc>
      </w:tr>
      <w:tr w:rsidR="002A7CFA" w:rsidRPr="00062C8D" w14:paraId="0257F5B6" w14:textId="77777777" w:rsidTr="00AE77A8">
        <w:trPr>
          <w:trHeight w:val="933"/>
        </w:trPr>
        <w:tc>
          <w:tcPr>
            <w:tcW w:w="542" w:type="dxa"/>
          </w:tcPr>
          <w:p w14:paraId="21656CD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5</w:t>
            </w:r>
          </w:p>
        </w:tc>
        <w:tc>
          <w:tcPr>
            <w:tcW w:w="5592" w:type="dxa"/>
          </w:tcPr>
          <w:p w14:paraId="4B0DFC0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7289822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205349E5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3646985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28842165" w14:textId="7DE0F5BB" w:rsidR="00EF5598" w:rsidRPr="004F0951" w:rsidRDefault="00EF5598" w:rsidP="00EF559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Τρεις (03) διανυκτερεύσεις  σε κεντρικό ξενοδοχείο </w:t>
            </w:r>
            <w:r w:rsidR="001B43AE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* στην πόλη </w:t>
            </w:r>
            <w:r w:rsidR="001B43AE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Πράγα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,</w:t>
            </w:r>
            <w:r w:rsidR="007407CB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σε ενιαίο κτίριο και όχι σε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bungalows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, με πρωινό σε μπουφέ και ένα δείπνο ημερησίως</w:t>
            </w:r>
            <w:r w:rsidR="004F0951" w:rsidRPr="004F0951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(να περιλαμβάνεται ο δημοτικός φόρος διανυκτερεύσεων). </w:t>
            </w:r>
          </w:p>
          <w:p w14:paraId="7001E8F8" w14:textId="77777777" w:rsidR="00EF5598" w:rsidRDefault="00EF5598" w:rsidP="00EF559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  <w:bdr w:val="none" w:sz="0" w:space="0" w:color="auto" w:frame="1"/>
              </w:rPr>
              <w:t>§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Aptos" w:hAnsi="Aptos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Σημαντικό: τα δωμάτια να βρίσκονται όλα στον ίδιο όροφο </w:t>
            </w:r>
            <w:r>
              <w:rPr>
                <w:rFonts w:ascii="Calibri" w:hAnsi="Calibri" w:cs="Calibri"/>
                <w:b/>
                <w:bCs/>
                <w:color w:val="201F1E"/>
                <w:sz w:val="22"/>
                <w:szCs w:val="22"/>
                <w:bdr w:val="none" w:sz="0" w:space="0" w:color="auto" w:frame="1"/>
              </w:rPr>
              <w:t>ή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στην ίδια πτέρυγα και να υπάρχει προσωπικό ασφαλείας.</w:t>
            </w:r>
          </w:p>
          <w:p w14:paraId="145364A9" w14:textId="0D2A76F3" w:rsidR="00EF5598" w:rsidRDefault="00EF5598" w:rsidP="00EF559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Διαμονή των μαθητών σε </w:t>
            </w:r>
            <w:r w:rsidR="007407CB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δίκλινα, τρίκλινα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δωμάτια και για τους συνοδούς εκπαιδευτικούς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μονόκλινα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14:paraId="62214D1B" w14:textId="0874E9EF" w:rsidR="004F72CA" w:rsidRDefault="004F72CA" w:rsidP="00EF5598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Γραπτή πιστοποίηση ότι το ταξιδιωτικό γραφείο έχει στη διάθεσή του τα απαιτούμενα δωμάτια για την διαμονή των μαθητών και καθηγητών στο ξενοδοχείο στις συγκεκριμένες ημερομηνίες.</w:t>
            </w:r>
          </w:p>
          <w:p w14:paraId="4D4F9D7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14:paraId="735F9D7A" w14:textId="77777777" w:rsidTr="00AE77A8">
        <w:trPr>
          <w:trHeight w:val="458"/>
        </w:trPr>
        <w:tc>
          <w:tcPr>
            <w:tcW w:w="542" w:type="dxa"/>
          </w:tcPr>
          <w:p w14:paraId="0379EBB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775364A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55484CF8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41DE64FC" w14:textId="338B174B" w:rsidR="00966FF2" w:rsidRDefault="0055020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550200">
              <w:rPr>
                <w:rFonts w:asciiTheme="minorHAnsi" w:hAnsiTheme="minorHAnsi" w:cs="Times New Roman"/>
                <w:bCs/>
              </w:rPr>
              <w:t xml:space="preserve">Ξεναγήσεις </w:t>
            </w:r>
            <w:r w:rsidR="004F0951">
              <w:rPr>
                <w:rFonts w:asciiTheme="minorHAnsi" w:hAnsiTheme="minorHAnsi" w:cs="Times New Roman"/>
                <w:bCs/>
              </w:rPr>
              <w:t xml:space="preserve">και επισκέψεις </w:t>
            </w:r>
            <w:r w:rsidRPr="00550200">
              <w:rPr>
                <w:rFonts w:asciiTheme="minorHAnsi" w:hAnsiTheme="minorHAnsi" w:cs="Times New Roman"/>
                <w:bCs/>
              </w:rPr>
              <w:t>όπου αλλού απαιτείται σύμφωνα με το πρόγραμμα.  Οι ξεναγήσεις θα γίνονται από επίσημο ξεναγό.  Είσοδος σε μουσεία και χώρους πολιτιστικού ενδιαφέροντος με ομαδικό εισιτήριο σύμφωνα με το πρόγραμμα του σχολείου.</w:t>
            </w:r>
          </w:p>
          <w:p w14:paraId="51BDA494" w14:textId="2303B5CD" w:rsidR="00380C8F" w:rsidRPr="00550200" w:rsidRDefault="00380C8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Συνοδός του γραφείου σε όλη τη διάρκεια της εκδρομής</w:t>
            </w:r>
            <w:r w:rsidR="0050294D">
              <w:rPr>
                <w:rFonts w:asciiTheme="minorHAnsi" w:hAnsiTheme="minorHAnsi" w:cs="Times New Roman"/>
                <w:bCs/>
              </w:rPr>
              <w:t>.</w:t>
            </w:r>
          </w:p>
        </w:tc>
      </w:tr>
      <w:tr w:rsidR="002A7CFA" w:rsidRPr="00062C8D" w14:paraId="16C7B05E" w14:textId="77777777" w:rsidTr="00AE77A8">
        <w:trPr>
          <w:trHeight w:val="458"/>
        </w:trPr>
        <w:tc>
          <w:tcPr>
            <w:tcW w:w="542" w:type="dxa"/>
          </w:tcPr>
          <w:p w14:paraId="362937C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664C7FEA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1FD41292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0FDC6C33" w14:textId="1C460C93" w:rsidR="007A5CA5" w:rsidRDefault="007A5CA5" w:rsidP="007A5CA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      </w:r>
          </w:p>
          <w:p w14:paraId="162FAB02" w14:textId="77777777" w:rsidR="007A5CA5" w:rsidRDefault="007A5CA5" w:rsidP="007A5CA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  <w:bdr w:val="none" w:sz="0" w:space="0" w:color="auto" w:frame="1"/>
              </w:rPr>
              <w:t>§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Aptos" w:hAnsi="Aptos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Διασφάλιση πλήρους ιατροφαρμακευτικής περίθαλψης μαθητών και καθηγητών</w:t>
            </w:r>
          </w:p>
          <w:p w14:paraId="3F3E64EA" w14:textId="77777777" w:rsidR="007A5CA5" w:rsidRDefault="007A5CA5" w:rsidP="007A5CA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Wingdings" w:hAnsi="Wingdings" w:cs="Calibri"/>
                <w:color w:val="000000"/>
                <w:sz w:val="22"/>
                <w:szCs w:val="22"/>
                <w:bdr w:val="none" w:sz="0" w:space="0" w:color="auto" w:frame="1"/>
              </w:rPr>
              <w:t>§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Aptos" w:hAnsi="Aptos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Ασφάλιση Ευθύνης Διοργανωτή και πρόσθετη ασφάλιση κάλυψης εξόδων σε περίπτωση ατυχήματος ή ασθένειας καθώς και για περιπτώσεις COVID 19</w:t>
            </w:r>
          </w:p>
          <w:p w14:paraId="29302462" w14:textId="397B17BC" w:rsidR="007A5CA5" w:rsidRPr="007A5CA5" w:rsidRDefault="007A5CA5" w:rsidP="007A5CA5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Δυνατότητα επίσκεψης ιατρού με οικονομική επιβάρυνση του πρακτορείου στα ξενοδοχεία διαμονής σε περίπτωση ασθένειας μαθητή - καθηγητή</w:t>
            </w:r>
          </w:p>
          <w:p w14:paraId="25D9275C" w14:textId="64D2390B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</w:tr>
      <w:tr w:rsidR="002A7CFA" w:rsidRPr="00062C8D" w14:paraId="0CF6D55E" w14:textId="77777777" w:rsidTr="00AE77A8">
        <w:trPr>
          <w:trHeight w:val="458"/>
        </w:trPr>
        <w:tc>
          <w:tcPr>
            <w:tcW w:w="542" w:type="dxa"/>
          </w:tcPr>
          <w:p w14:paraId="05C5C59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0F3AEC1C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62809A01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4C1C541D" w14:textId="77777777" w:rsidR="008F09C4" w:rsidRDefault="008F09C4" w:rsidP="008F09C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Πιστοποίηση ότι το ταξιδιωτικό γραφείο έχει στη διάθεσή του τα απαιτούμενα δωμάτια για τη διαμονή μαθητών στο ξενοδοχείο.</w:t>
            </w:r>
          </w:p>
          <w:p w14:paraId="7AA0FC2A" w14:textId="1A7C45BE" w:rsidR="00966FF2" w:rsidRPr="00062C8D" w:rsidRDefault="00966FF2" w:rsidP="008F09C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2A7CFA" w:rsidRPr="00062C8D" w14:paraId="044E6F05" w14:textId="77777777" w:rsidTr="00AE77A8">
        <w:trPr>
          <w:trHeight w:val="458"/>
        </w:trPr>
        <w:tc>
          <w:tcPr>
            <w:tcW w:w="542" w:type="dxa"/>
          </w:tcPr>
          <w:p w14:paraId="74641F3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9</w:t>
            </w:r>
          </w:p>
        </w:tc>
        <w:tc>
          <w:tcPr>
            <w:tcW w:w="5592" w:type="dxa"/>
          </w:tcPr>
          <w:p w14:paraId="400F2174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F83454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0A0531A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34D41663" w14:textId="77777777" w:rsidTr="00AE77A8">
        <w:trPr>
          <w:trHeight w:val="458"/>
        </w:trPr>
        <w:tc>
          <w:tcPr>
            <w:tcW w:w="542" w:type="dxa"/>
          </w:tcPr>
          <w:p w14:paraId="5005D1C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0A4CC922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3ECCE608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55A1A21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359418A9" w14:textId="77777777" w:rsidTr="00AE77A8">
        <w:trPr>
          <w:trHeight w:val="458"/>
        </w:trPr>
        <w:tc>
          <w:tcPr>
            <w:tcW w:w="542" w:type="dxa"/>
          </w:tcPr>
          <w:p w14:paraId="476B992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05DE2D35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3778EFCB" w14:textId="33EA45D8" w:rsidR="00966FF2" w:rsidRPr="00062C8D" w:rsidRDefault="006C57A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Τρίτη 17-10-2023 και ώρα 11:00 π.μ. στο Γραφείο της Διευθύντριας του σχολείου</w:t>
            </w:r>
          </w:p>
        </w:tc>
      </w:tr>
      <w:tr w:rsidR="002A7CFA" w:rsidRPr="00062C8D" w14:paraId="6881929A" w14:textId="77777777" w:rsidTr="00AE77A8">
        <w:trPr>
          <w:trHeight w:val="288"/>
        </w:trPr>
        <w:tc>
          <w:tcPr>
            <w:tcW w:w="542" w:type="dxa"/>
          </w:tcPr>
          <w:p w14:paraId="0D82E40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71730289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643536BB" w14:textId="42875C42" w:rsidR="00966FF2" w:rsidRPr="00062C8D" w:rsidRDefault="006C57A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Τρίτη, 17</w:t>
            </w:r>
            <w:r w:rsidR="0099704A">
              <w:rPr>
                <w:rFonts w:asciiTheme="minorHAnsi" w:hAnsiTheme="minorHAnsi" w:cs="Times New Roman"/>
                <w:b/>
              </w:rPr>
              <w:t>-</w:t>
            </w:r>
            <w:r>
              <w:rPr>
                <w:rFonts w:asciiTheme="minorHAnsi" w:hAnsiTheme="minorHAnsi" w:cs="Times New Roman"/>
                <w:b/>
              </w:rPr>
              <w:t>10-2023 και ώρα 1</w:t>
            </w:r>
            <w:r w:rsidR="001B43AE">
              <w:rPr>
                <w:rFonts w:asciiTheme="minorHAnsi" w:hAnsiTheme="minorHAnsi" w:cs="Times New Roman"/>
                <w:b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:</w:t>
            </w:r>
            <w:r w:rsidR="00B373AE">
              <w:rPr>
                <w:rFonts w:asciiTheme="minorHAnsi" w:hAnsiTheme="minorHAnsi" w:cs="Times New Roman"/>
                <w:b/>
              </w:rPr>
              <w:t>3</w:t>
            </w:r>
            <w:r>
              <w:rPr>
                <w:rFonts w:asciiTheme="minorHAnsi" w:hAnsiTheme="minorHAnsi" w:cs="Times New Roman"/>
                <w:b/>
              </w:rPr>
              <w:t>0 π.μ.</w:t>
            </w:r>
          </w:p>
        </w:tc>
      </w:tr>
    </w:tbl>
    <w:p w14:paraId="4DE202A6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120878D7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6A108813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5002E632" w14:textId="77777777" w:rsidR="008F09C4" w:rsidRDefault="008F09C4" w:rsidP="008F09C4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Θα ληφθούν υπόψη ΜΟΝΟΝ όσες προσφορές πληρούν στο απόλυτο τις ως άνω προδιαγραφές.</w:t>
      </w:r>
    </w:p>
    <w:p w14:paraId="1A45F8AA" w14:textId="77777777" w:rsidR="008F09C4" w:rsidRDefault="008F09C4" w:rsidP="008F09C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·         Για τις παραπάνω υπηρεσίες ζητείται η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τελική συνολική τιμή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της εκπαιδευτικής</w:t>
      </w:r>
    </w:p>
    <w:p w14:paraId="096145D6" w14:textId="77777777" w:rsidR="008F09C4" w:rsidRDefault="008F09C4" w:rsidP="008F09C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Εκδρομής και η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τελική τιμή ανά μαθητή (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συμπεριλαμβανομένων Φ.Π.Α. και όλων των φόρων,  κ.ο.κ.).</w:t>
      </w:r>
    </w:p>
    <w:p w14:paraId="73C0DF6E" w14:textId="77777777" w:rsidR="008F09C4" w:rsidRDefault="008F09C4" w:rsidP="008F09C4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Στην επιλογή θα ληφθούν υπόψη η φερεγγυότητα και η αξιοπιστία του τουριστικού γραφείου.</w:t>
      </w:r>
    </w:p>
    <w:p w14:paraId="1741350B" w14:textId="0BC7D820" w:rsidR="00540932" w:rsidRDefault="00241D56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Η Διευθύντρια</w:t>
      </w:r>
    </w:p>
    <w:p w14:paraId="7B9532E4" w14:textId="6F0705F1" w:rsidR="00241D56" w:rsidRPr="00062C8D" w:rsidRDefault="00241D56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Παναγιώτα Σούτερ</w:t>
      </w:r>
    </w:p>
    <w:sectPr w:rsidR="00241D56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F44"/>
    <w:multiLevelType w:val="multilevel"/>
    <w:tmpl w:val="5F56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C6AF6"/>
    <w:multiLevelType w:val="multilevel"/>
    <w:tmpl w:val="3FA2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C03636"/>
    <w:multiLevelType w:val="hybridMultilevel"/>
    <w:tmpl w:val="E5B4D8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6FB"/>
    <w:multiLevelType w:val="multilevel"/>
    <w:tmpl w:val="4696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7106D5"/>
    <w:multiLevelType w:val="multilevel"/>
    <w:tmpl w:val="ACB2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857786">
    <w:abstractNumId w:val="8"/>
  </w:num>
  <w:num w:numId="2" w16cid:durableId="1849640090">
    <w:abstractNumId w:val="6"/>
  </w:num>
  <w:num w:numId="3" w16cid:durableId="994185705">
    <w:abstractNumId w:val="4"/>
  </w:num>
  <w:num w:numId="4" w16cid:durableId="186020805">
    <w:abstractNumId w:val="7"/>
  </w:num>
  <w:num w:numId="5" w16cid:durableId="193033097">
    <w:abstractNumId w:val="2"/>
  </w:num>
  <w:num w:numId="6" w16cid:durableId="1677809322">
    <w:abstractNumId w:val="5"/>
  </w:num>
  <w:num w:numId="7" w16cid:durableId="481166797">
    <w:abstractNumId w:val="0"/>
  </w:num>
  <w:num w:numId="8" w16cid:durableId="483546971">
    <w:abstractNumId w:val="3"/>
  </w:num>
  <w:num w:numId="9" w16cid:durableId="48847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2376E"/>
    <w:rsid w:val="00036389"/>
    <w:rsid w:val="000506AE"/>
    <w:rsid w:val="00062C8D"/>
    <w:rsid w:val="0006302D"/>
    <w:rsid w:val="000A2E56"/>
    <w:rsid w:val="000D1BDE"/>
    <w:rsid w:val="00102063"/>
    <w:rsid w:val="001479C3"/>
    <w:rsid w:val="0015698C"/>
    <w:rsid w:val="001709C0"/>
    <w:rsid w:val="00194572"/>
    <w:rsid w:val="001B43AE"/>
    <w:rsid w:val="001D59C4"/>
    <w:rsid w:val="0021136E"/>
    <w:rsid w:val="002403C3"/>
    <w:rsid w:val="00241D56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80C8F"/>
    <w:rsid w:val="003A069B"/>
    <w:rsid w:val="003A4413"/>
    <w:rsid w:val="003A670A"/>
    <w:rsid w:val="003C09AC"/>
    <w:rsid w:val="00410BF1"/>
    <w:rsid w:val="0048427B"/>
    <w:rsid w:val="00491BB9"/>
    <w:rsid w:val="00497B0E"/>
    <w:rsid w:val="004F0951"/>
    <w:rsid w:val="004F52E5"/>
    <w:rsid w:val="004F72CA"/>
    <w:rsid w:val="0050294D"/>
    <w:rsid w:val="005238EC"/>
    <w:rsid w:val="00540932"/>
    <w:rsid w:val="00550200"/>
    <w:rsid w:val="00561055"/>
    <w:rsid w:val="005D2DB1"/>
    <w:rsid w:val="005E5891"/>
    <w:rsid w:val="006239A2"/>
    <w:rsid w:val="0064423C"/>
    <w:rsid w:val="00686B8C"/>
    <w:rsid w:val="006A4F47"/>
    <w:rsid w:val="006C57AA"/>
    <w:rsid w:val="006E2D1E"/>
    <w:rsid w:val="006F23D2"/>
    <w:rsid w:val="006F43E3"/>
    <w:rsid w:val="007038D6"/>
    <w:rsid w:val="007064AE"/>
    <w:rsid w:val="00723B2A"/>
    <w:rsid w:val="0073519B"/>
    <w:rsid w:val="007407CB"/>
    <w:rsid w:val="00750ED8"/>
    <w:rsid w:val="00751EEA"/>
    <w:rsid w:val="00762EBA"/>
    <w:rsid w:val="007A5CA5"/>
    <w:rsid w:val="007C6F3D"/>
    <w:rsid w:val="007D72D2"/>
    <w:rsid w:val="007E7254"/>
    <w:rsid w:val="008017CB"/>
    <w:rsid w:val="00832392"/>
    <w:rsid w:val="008368F4"/>
    <w:rsid w:val="00837A5B"/>
    <w:rsid w:val="00853123"/>
    <w:rsid w:val="00862905"/>
    <w:rsid w:val="008716D6"/>
    <w:rsid w:val="00882E7B"/>
    <w:rsid w:val="0088467D"/>
    <w:rsid w:val="008B04E2"/>
    <w:rsid w:val="008B116B"/>
    <w:rsid w:val="008F09C4"/>
    <w:rsid w:val="0090535E"/>
    <w:rsid w:val="00906C2F"/>
    <w:rsid w:val="009144DB"/>
    <w:rsid w:val="00937C65"/>
    <w:rsid w:val="009618A5"/>
    <w:rsid w:val="00965D89"/>
    <w:rsid w:val="00966FF2"/>
    <w:rsid w:val="00975F73"/>
    <w:rsid w:val="0099704A"/>
    <w:rsid w:val="009A4B98"/>
    <w:rsid w:val="009B13C8"/>
    <w:rsid w:val="009E2973"/>
    <w:rsid w:val="00A126E3"/>
    <w:rsid w:val="00A26D58"/>
    <w:rsid w:val="00A454B9"/>
    <w:rsid w:val="00A4776B"/>
    <w:rsid w:val="00A60D28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373AE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553C9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EF5598"/>
    <w:rsid w:val="00F02CEA"/>
    <w:rsid w:val="00F04FD2"/>
    <w:rsid w:val="00F46755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062D9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F467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23BB-F454-46B2-A01C-6E13FA67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5</TotalTime>
  <Pages>1</Pages>
  <Words>770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Pan Souter</cp:lastModifiedBy>
  <cp:revision>4</cp:revision>
  <cp:lastPrinted>2023-10-10T08:55:00Z</cp:lastPrinted>
  <dcterms:created xsi:type="dcterms:W3CDTF">2023-10-10T09:35:00Z</dcterms:created>
  <dcterms:modified xsi:type="dcterms:W3CDTF">2023-10-10T09:39:00Z</dcterms:modified>
</cp:coreProperties>
</file>